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CFF5" w14:textId="77777777" w:rsidR="00555AE7" w:rsidRDefault="00555AE7" w:rsidP="00404B6D">
      <w:pPr>
        <w:jc w:val="right"/>
        <w:rPr>
          <w:rFonts w:ascii="Calibri" w:hAnsi="Calibri" w:cs="Calibri"/>
          <w:b/>
          <w:bCs/>
          <w:noProof/>
          <w:sz w:val="36"/>
          <w:szCs w:val="36"/>
        </w:rPr>
      </w:pPr>
    </w:p>
    <w:p w14:paraId="49372E83" w14:textId="77777777" w:rsidR="00555AE7" w:rsidRDefault="00555AE7" w:rsidP="00555AE7">
      <w:pPr>
        <w:jc w:val="center"/>
        <w:rPr>
          <w:rFonts w:ascii="Calibri" w:hAnsi="Calibri" w:cs="Calibri"/>
          <w:b/>
          <w:bCs/>
          <w:noProof/>
          <w:sz w:val="36"/>
          <w:szCs w:val="36"/>
        </w:rPr>
      </w:pPr>
    </w:p>
    <w:p w14:paraId="1D283831" w14:textId="29E87CB4" w:rsidR="00555AE7" w:rsidRPr="003379C9" w:rsidRDefault="00555AE7" w:rsidP="00555AE7">
      <w:pPr>
        <w:jc w:val="center"/>
        <w:rPr>
          <w:rFonts w:ascii="Calibri" w:hAnsi="Calibri" w:cs="Calibri"/>
          <w:b/>
          <w:bCs/>
          <w:color w:val="003556"/>
          <w:sz w:val="36"/>
          <w:szCs w:val="36"/>
        </w:rPr>
      </w:pPr>
      <w:r w:rsidRPr="003379C9">
        <w:rPr>
          <w:rFonts w:ascii="Calibri" w:hAnsi="Calibri" w:cs="Calibri"/>
          <w:b/>
          <w:bCs/>
          <w:noProof/>
          <w:color w:val="003556"/>
          <w:sz w:val="36"/>
          <w:szCs w:val="36"/>
        </w:rPr>
        <w:t xml:space="preserve">Model </w:t>
      </w:r>
      <w:r w:rsidRPr="003379C9">
        <w:rPr>
          <w:rFonts w:ascii="Calibri" w:hAnsi="Calibri" w:cs="Calibri"/>
          <w:b/>
          <w:bCs/>
          <w:color w:val="003556"/>
          <w:sz w:val="36"/>
          <w:szCs w:val="36"/>
        </w:rPr>
        <w:t>of Care clinic/practice attestation</w:t>
      </w:r>
      <w:r w:rsidR="003379C9">
        <w:rPr>
          <w:rFonts w:ascii="Calibri" w:hAnsi="Calibri" w:cs="Calibri"/>
          <w:b/>
          <w:bCs/>
          <w:color w:val="003556"/>
          <w:sz w:val="36"/>
          <w:szCs w:val="36"/>
        </w:rPr>
        <w:br/>
      </w:r>
    </w:p>
    <w:p w14:paraId="1773FE4F" w14:textId="62220E09" w:rsidR="00555AE7" w:rsidRPr="00555AE7" w:rsidRDefault="00555AE7" w:rsidP="00555AE7">
      <w:pPr>
        <w:pStyle w:val="Default"/>
        <w:spacing w:line="480" w:lineRule="auto"/>
        <w:ind w:left="720"/>
        <w:rPr>
          <w:rFonts w:asciiTheme="majorHAnsi" w:hAnsiTheme="majorHAnsi" w:cstheme="majorHAnsi"/>
          <w:lang w:val="en"/>
        </w:rPr>
      </w:pPr>
      <w:r w:rsidRPr="00555AE7">
        <w:rPr>
          <w:rFonts w:asciiTheme="majorHAnsi" w:hAnsiTheme="majorHAnsi" w:cstheme="majorHAnsi"/>
        </w:rPr>
        <w:t xml:space="preserve">We, _____________________ have received and reviewed a copy of </w:t>
      </w:r>
      <w:proofErr w:type="spellStart"/>
      <w:r w:rsidRPr="00555AE7">
        <w:rPr>
          <w:rFonts w:asciiTheme="majorHAnsi" w:hAnsiTheme="majorHAnsi" w:cstheme="majorHAnsi"/>
        </w:rPr>
        <w:t>CareOregon’s</w:t>
      </w:r>
      <w:proofErr w:type="spellEnd"/>
      <w:r w:rsidRPr="00555AE7">
        <w:rPr>
          <w:rFonts w:asciiTheme="majorHAnsi" w:hAnsiTheme="majorHAnsi" w:cstheme="majorHAnsi"/>
        </w:rPr>
        <w:t xml:space="preserve"> Model of Care training materials. On an annual basis and at </w:t>
      </w:r>
      <w:proofErr w:type="spellStart"/>
      <w:r w:rsidRPr="00555AE7">
        <w:rPr>
          <w:rFonts w:asciiTheme="majorHAnsi" w:hAnsiTheme="majorHAnsi" w:cstheme="majorHAnsi"/>
        </w:rPr>
        <w:t>CareOregon’s</w:t>
      </w:r>
      <w:proofErr w:type="spellEnd"/>
      <w:r w:rsidRPr="00555AE7">
        <w:rPr>
          <w:rFonts w:asciiTheme="majorHAnsi" w:hAnsiTheme="majorHAnsi" w:cstheme="majorHAnsi"/>
        </w:rPr>
        <w:t xml:space="preserve"> request, we will provide an attestation that the Model of Care training has been conducted in accordance with CMS regulations </w:t>
      </w:r>
      <w:r w:rsidRPr="00555AE7">
        <w:rPr>
          <w:rFonts w:asciiTheme="majorHAnsi" w:hAnsiTheme="majorHAnsi" w:cstheme="majorHAnsi"/>
          <w:lang w:val="en"/>
        </w:rPr>
        <w:t>as provided under section 1859(f)(7) of the Social Security Act.</w:t>
      </w:r>
    </w:p>
    <w:p w14:paraId="35884AA7" w14:textId="48A4C594" w:rsidR="00555AE7" w:rsidRPr="00555AE7" w:rsidRDefault="00555AE7" w:rsidP="00555AE7">
      <w:pPr>
        <w:pStyle w:val="Default"/>
        <w:spacing w:line="480" w:lineRule="auto"/>
        <w:ind w:left="720"/>
        <w:rPr>
          <w:rFonts w:asciiTheme="majorHAnsi" w:hAnsiTheme="majorHAnsi" w:cstheme="majorHAnsi"/>
          <w:lang w:val="en"/>
        </w:rPr>
      </w:pPr>
    </w:p>
    <w:p w14:paraId="55103476" w14:textId="079B1C36" w:rsidR="00555AE7" w:rsidRPr="00555AE7" w:rsidRDefault="00555AE7" w:rsidP="00555AE7">
      <w:pPr>
        <w:pStyle w:val="Default"/>
        <w:spacing w:line="360" w:lineRule="auto"/>
        <w:ind w:left="720"/>
        <w:rPr>
          <w:rFonts w:asciiTheme="majorHAnsi" w:hAnsiTheme="majorHAnsi" w:cstheme="majorHAnsi"/>
        </w:rPr>
      </w:pPr>
      <w:r w:rsidRPr="00555AE7">
        <w:rPr>
          <w:rFonts w:asciiTheme="majorHAnsi" w:hAnsiTheme="majorHAnsi" w:cstheme="majorHAnsi"/>
        </w:rPr>
        <w:t>Signature _____________________________________</w:t>
      </w:r>
      <w:r>
        <w:rPr>
          <w:rFonts w:asciiTheme="majorHAnsi" w:hAnsiTheme="majorHAnsi" w:cstheme="majorHAnsi"/>
        </w:rPr>
        <w:t>________________________</w:t>
      </w:r>
    </w:p>
    <w:p w14:paraId="69B9709A" w14:textId="77777777" w:rsidR="00555AE7" w:rsidRPr="00555AE7" w:rsidRDefault="00555AE7" w:rsidP="00555AE7">
      <w:pPr>
        <w:pStyle w:val="Default"/>
        <w:spacing w:line="360" w:lineRule="auto"/>
        <w:ind w:left="720"/>
        <w:rPr>
          <w:rFonts w:asciiTheme="majorHAnsi" w:hAnsiTheme="majorHAnsi" w:cstheme="majorHAnsi"/>
        </w:rPr>
      </w:pPr>
    </w:p>
    <w:p w14:paraId="0A21A6B4" w14:textId="64BACB4D" w:rsidR="00555AE7" w:rsidRPr="00555AE7" w:rsidRDefault="00555AE7" w:rsidP="00555AE7">
      <w:pPr>
        <w:pStyle w:val="Default"/>
        <w:spacing w:line="360" w:lineRule="auto"/>
        <w:ind w:left="720"/>
        <w:rPr>
          <w:rFonts w:asciiTheme="majorHAnsi" w:hAnsiTheme="majorHAnsi" w:cstheme="majorHAnsi"/>
        </w:rPr>
      </w:pPr>
      <w:r w:rsidRPr="00555AE7">
        <w:rPr>
          <w:rFonts w:asciiTheme="majorHAnsi" w:hAnsiTheme="majorHAnsi" w:cstheme="majorHAnsi"/>
        </w:rPr>
        <w:t>Name _____________________________________</w:t>
      </w:r>
      <w:r>
        <w:rPr>
          <w:rFonts w:asciiTheme="majorHAnsi" w:hAnsiTheme="majorHAnsi" w:cstheme="majorHAnsi"/>
        </w:rPr>
        <w:t>___________________________</w:t>
      </w:r>
    </w:p>
    <w:p w14:paraId="48050A4D" w14:textId="77777777" w:rsidR="00555AE7" w:rsidRPr="00555AE7" w:rsidRDefault="00555AE7" w:rsidP="00555AE7">
      <w:pPr>
        <w:pStyle w:val="Default"/>
        <w:spacing w:line="360" w:lineRule="auto"/>
        <w:ind w:left="720"/>
        <w:rPr>
          <w:rFonts w:asciiTheme="majorHAnsi" w:hAnsiTheme="majorHAnsi" w:cstheme="majorHAnsi"/>
        </w:rPr>
      </w:pPr>
    </w:p>
    <w:p w14:paraId="04690DAF" w14:textId="62AB3714" w:rsidR="00555AE7" w:rsidRPr="00555AE7" w:rsidRDefault="00555AE7" w:rsidP="00555AE7">
      <w:pPr>
        <w:pStyle w:val="Default"/>
        <w:spacing w:line="360" w:lineRule="auto"/>
        <w:ind w:left="720"/>
        <w:rPr>
          <w:rFonts w:asciiTheme="majorHAnsi" w:hAnsiTheme="majorHAnsi" w:cstheme="majorHAnsi"/>
        </w:rPr>
      </w:pPr>
      <w:r w:rsidRPr="00555AE7">
        <w:rPr>
          <w:rFonts w:asciiTheme="majorHAnsi" w:hAnsiTheme="majorHAnsi" w:cstheme="majorHAnsi"/>
        </w:rPr>
        <w:t>Title _____________________________________</w:t>
      </w:r>
      <w:r>
        <w:rPr>
          <w:rFonts w:asciiTheme="majorHAnsi" w:hAnsiTheme="majorHAnsi" w:cstheme="majorHAnsi"/>
        </w:rPr>
        <w:t>_____________________________</w:t>
      </w:r>
    </w:p>
    <w:p w14:paraId="4D3EA0A8" w14:textId="77777777" w:rsidR="00555AE7" w:rsidRPr="00555AE7" w:rsidRDefault="00555AE7" w:rsidP="00555AE7">
      <w:pPr>
        <w:pStyle w:val="Default"/>
        <w:spacing w:line="360" w:lineRule="auto"/>
        <w:ind w:left="720"/>
        <w:rPr>
          <w:rFonts w:asciiTheme="majorHAnsi" w:hAnsiTheme="majorHAnsi" w:cstheme="majorHAnsi"/>
        </w:rPr>
      </w:pPr>
    </w:p>
    <w:p w14:paraId="3B66F6F5" w14:textId="6495E568" w:rsidR="003556F9" w:rsidRPr="006741FC" w:rsidRDefault="00555AE7" w:rsidP="003379C9">
      <w:pPr>
        <w:spacing w:line="360" w:lineRule="auto"/>
        <w:ind w:left="720" w:right="270"/>
        <w:rPr>
          <w:rFonts w:cstheme="minorHAnsi"/>
        </w:rPr>
      </w:pPr>
      <w:r w:rsidRPr="00555AE7">
        <w:rPr>
          <w:rFonts w:asciiTheme="majorHAnsi" w:hAnsiTheme="majorHAnsi" w:cstheme="majorHAnsi"/>
          <w:sz w:val="24"/>
          <w:szCs w:val="24"/>
        </w:rPr>
        <w:t>Date __________________________________</w:t>
      </w:r>
    </w:p>
    <w:p w14:paraId="781CDB49" w14:textId="77777777" w:rsidR="00800DC8" w:rsidRPr="003556F9" w:rsidRDefault="00800DC8" w:rsidP="003556F9"/>
    <w:sectPr w:rsidR="00800DC8" w:rsidRPr="003556F9" w:rsidSect="00833084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258" w:right="1440" w:bottom="1080" w:left="1440" w:header="112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91E30" w14:textId="77777777" w:rsidR="008E7F22" w:rsidRDefault="008E7F22" w:rsidP="00A96EB1">
      <w:r>
        <w:separator/>
      </w:r>
    </w:p>
  </w:endnote>
  <w:endnote w:type="continuationSeparator" w:id="0">
    <w:p w14:paraId="281EB2B0" w14:textId="77777777" w:rsidR="008E7F22" w:rsidRDefault="008E7F22" w:rsidP="00A9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Nova-Light">
    <w:altName w:val="Cambria"/>
    <w:panose1 w:val="020005060300000200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853D" w14:textId="77777777" w:rsidR="00A96EB1" w:rsidRPr="008E69D5" w:rsidRDefault="00AC1FDA" w:rsidP="00356D1F">
    <w:pPr>
      <w:jc w:val="center"/>
      <w:rPr>
        <w:rFonts w:cstheme="minorHAnsi"/>
        <w:b/>
        <w:color w:val="44546A" w:themeColor="text2"/>
      </w:rPr>
    </w:pPr>
    <w:r w:rsidRPr="008E69D5">
      <w:rPr>
        <w:rFonts w:cstheme="minorHAnsi"/>
        <w:b/>
        <w:color w:val="003C71"/>
      </w:rPr>
      <w:t xml:space="preserve">315 SW Fifth Ave, Portland, OR 97204  |  888-712-3258  |  TTY 711  |  </w:t>
    </w:r>
    <w:hyperlink r:id="rId1" w:history="1">
      <w:r w:rsidRPr="008E69D5">
        <w:rPr>
          <w:rStyle w:val="Hyperlink"/>
          <w:rFonts w:ascii="Calibri" w:hAnsi="Calibri" w:cs="Calibri"/>
          <w:b/>
          <w:bCs/>
          <w:color w:val="003C71"/>
          <w:u w:val="none"/>
        </w:rPr>
        <w:t>careoregonadvantage.org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8795E" w14:textId="27FD5FF0" w:rsidR="00800DC8" w:rsidRPr="008E69D5" w:rsidRDefault="00435003" w:rsidP="00356D1F">
    <w:pPr>
      <w:jc w:val="center"/>
      <w:rPr>
        <w:rFonts w:cstheme="minorHAnsi"/>
        <w:b/>
        <w:color w:val="44546A" w:themeColor="text2"/>
      </w:rPr>
    </w:pPr>
    <w:bookmarkStart w:id="0" w:name="_Hlk48244621"/>
    <w:bookmarkStart w:id="1" w:name="_Hlk48244622"/>
    <w:bookmarkStart w:id="2" w:name="_Hlk48244625"/>
    <w:bookmarkStart w:id="3" w:name="_Hlk48244626"/>
    <w:bookmarkStart w:id="4" w:name="_Hlk48244627"/>
    <w:bookmarkStart w:id="5" w:name="_Hlk48244628"/>
    <w:r w:rsidRPr="008E69D5">
      <w:rPr>
        <w:rFonts w:cstheme="minorHAnsi"/>
        <w:b/>
        <w:color w:val="003C71"/>
      </w:rPr>
      <w:t xml:space="preserve">315 SW Fifth Ave, Portland, OR </w:t>
    </w:r>
    <w:proofErr w:type="gramStart"/>
    <w:r w:rsidRPr="008E69D5">
      <w:rPr>
        <w:rFonts w:cstheme="minorHAnsi"/>
        <w:b/>
        <w:color w:val="003C71"/>
      </w:rPr>
      <w:t xml:space="preserve">97204  </w:t>
    </w:r>
    <w:r w:rsidRPr="00555AE7">
      <w:rPr>
        <w:rFonts w:asciiTheme="majorHAnsi" w:hAnsiTheme="majorHAnsi" w:cstheme="majorHAnsi"/>
        <w:b/>
        <w:color w:val="003C71"/>
      </w:rPr>
      <w:t>|</w:t>
    </w:r>
    <w:proofErr w:type="gramEnd"/>
    <w:r w:rsidRPr="008E69D5">
      <w:rPr>
        <w:rFonts w:cstheme="minorHAnsi"/>
        <w:b/>
        <w:color w:val="003C71"/>
      </w:rPr>
      <w:t xml:space="preserve">  </w:t>
    </w:r>
    <w:r w:rsidR="00555AE7">
      <w:rPr>
        <w:rFonts w:cstheme="minorHAnsi"/>
        <w:b/>
        <w:color w:val="003C71"/>
      </w:rPr>
      <w:t>503-416-4100</w:t>
    </w:r>
    <w:r w:rsidRPr="008E69D5">
      <w:rPr>
        <w:rFonts w:cstheme="minorHAnsi"/>
        <w:b/>
        <w:color w:val="003C71"/>
      </w:rPr>
      <w:t xml:space="preserve">  </w:t>
    </w:r>
    <w:r w:rsidRPr="00555AE7">
      <w:rPr>
        <w:rFonts w:asciiTheme="majorHAnsi" w:hAnsiTheme="majorHAnsi" w:cstheme="majorHAnsi"/>
        <w:b/>
        <w:color w:val="003C71"/>
      </w:rPr>
      <w:t>|</w:t>
    </w:r>
    <w:r w:rsidRPr="008E69D5">
      <w:rPr>
        <w:rFonts w:cstheme="minorHAnsi"/>
        <w:b/>
        <w:color w:val="003C71"/>
      </w:rPr>
      <w:t xml:space="preserve">  TTY 711  </w:t>
    </w:r>
    <w:r w:rsidRPr="00555AE7">
      <w:rPr>
        <w:rFonts w:asciiTheme="majorHAnsi" w:hAnsiTheme="majorHAnsi" w:cstheme="majorHAnsi"/>
        <w:b/>
        <w:color w:val="003C71"/>
      </w:rPr>
      <w:t>|</w:t>
    </w:r>
    <w:r w:rsidRPr="008E69D5">
      <w:rPr>
        <w:rFonts w:cstheme="minorHAnsi"/>
        <w:b/>
        <w:color w:val="003C71"/>
      </w:rPr>
      <w:t xml:space="preserve">  </w:t>
    </w:r>
    <w:bookmarkEnd w:id="0"/>
    <w:bookmarkEnd w:id="1"/>
    <w:bookmarkEnd w:id="2"/>
    <w:bookmarkEnd w:id="3"/>
    <w:bookmarkEnd w:id="4"/>
    <w:bookmarkEnd w:id="5"/>
    <w:r w:rsidR="00555AE7">
      <w:rPr>
        <w:rFonts w:cstheme="minorHAnsi"/>
        <w:b/>
        <w:color w:val="003C71"/>
      </w:rPr>
      <w:t>careoregon.org</w:t>
    </w:r>
    <w:r w:rsidR="00555AE7" w:rsidRPr="008E69D5">
      <w:rPr>
        <w:rFonts w:cstheme="minorHAnsi"/>
        <w:b/>
        <w:color w:val="003C71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4C11C" w14:textId="77777777" w:rsidR="008E7F22" w:rsidRDefault="008E7F22" w:rsidP="00A96EB1">
      <w:r>
        <w:separator/>
      </w:r>
    </w:p>
  </w:footnote>
  <w:footnote w:type="continuationSeparator" w:id="0">
    <w:p w14:paraId="2B167FC0" w14:textId="77777777" w:rsidR="008E7F22" w:rsidRDefault="008E7F22" w:rsidP="00A96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F68FC" w14:textId="77777777" w:rsidR="00A96EB1" w:rsidRDefault="00A96EB1" w:rsidP="00800DC8">
    <w:pPr>
      <w:pStyle w:val="Header"/>
      <w:tabs>
        <w:tab w:val="clear" w:pos="9360"/>
        <w:tab w:val="left" w:pos="8640"/>
        <w:tab w:val="right" w:pos="8820"/>
      </w:tabs>
      <w:ind w:right="-63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8CF4" w14:textId="6D7746CF" w:rsidR="00800DC8" w:rsidRDefault="00404B6D" w:rsidP="00833084">
    <w:pPr>
      <w:pStyle w:val="Header"/>
      <w:ind w:left="-630"/>
      <w:jc w:val="center"/>
    </w:pPr>
    <w:r>
      <w:rPr>
        <w:noProof/>
      </w:rPr>
      <w:drawing>
        <wp:inline distT="0" distB="0" distL="0" distR="0" wp14:anchorId="13E470EF" wp14:editId="156771B4">
          <wp:extent cx="5943600" cy="918210"/>
          <wp:effectExtent l="0" t="0" r="0" b="0"/>
          <wp:docPr id="8" name="Picture 8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E7"/>
    <w:rsid w:val="000F0FD9"/>
    <w:rsid w:val="001F21DA"/>
    <w:rsid w:val="002727DE"/>
    <w:rsid w:val="00282808"/>
    <w:rsid w:val="003379C9"/>
    <w:rsid w:val="003556F9"/>
    <w:rsid w:val="00356D1F"/>
    <w:rsid w:val="00404B6D"/>
    <w:rsid w:val="00435003"/>
    <w:rsid w:val="00452E80"/>
    <w:rsid w:val="004A5FCA"/>
    <w:rsid w:val="00555AE7"/>
    <w:rsid w:val="00581652"/>
    <w:rsid w:val="005B4C7B"/>
    <w:rsid w:val="006D382E"/>
    <w:rsid w:val="00741CE7"/>
    <w:rsid w:val="00800DC8"/>
    <w:rsid w:val="0080255F"/>
    <w:rsid w:val="00824BC1"/>
    <w:rsid w:val="00833084"/>
    <w:rsid w:val="008E69D5"/>
    <w:rsid w:val="008E7F22"/>
    <w:rsid w:val="00913CB7"/>
    <w:rsid w:val="00A96EB1"/>
    <w:rsid w:val="00A97224"/>
    <w:rsid w:val="00AC1FDA"/>
    <w:rsid w:val="00BC6BB7"/>
    <w:rsid w:val="00D5636B"/>
    <w:rsid w:val="00ED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492319"/>
  <w15:chartTrackingRefBased/>
  <w15:docId w15:val="{6D7AD7B1-4EB9-4A49-8D67-AB069D3E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 Black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AE7"/>
    <w:pPr>
      <w:spacing w:after="200" w:line="276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1CE7"/>
    <w:pPr>
      <w:widowControl w:val="0"/>
      <w:autoSpaceDE w:val="0"/>
      <w:autoSpaceDN w:val="0"/>
      <w:spacing w:after="0" w:line="240" w:lineRule="auto"/>
      <w:outlineLvl w:val="0"/>
    </w:pPr>
    <w:rPr>
      <w:rFonts w:eastAsia="Arial Black" w:cs="Arial Black"/>
      <w:b/>
      <w:sz w:val="28"/>
      <w:szCs w:val="28"/>
      <w:lang w:bidi="en-US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800DC8"/>
    <w:pPr>
      <w:outlineLvl w:val="1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CE7"/>
    <w:rPr>
      <w:rFonts w:cs="Arial Black"/>
      <w:b/>
      <w:sz w:val="28"/>
      <w:szCs w:val="2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96EB1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eastAsia="Arial Black" w:cs="Arial Black"/>
      <w:sz w:val="24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A96EB1"/>
    <w:rPr>
      <w:rFonts w:cs="Arial Black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96EB1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eastAsia="Arial Black" w:cs="Arial Black"/>
      <w:sz w:val="24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A96EB1"/>
    <w:rPr>
      <w:rFonts w:cs="Arial Black"/>
      <w:sz w:val="24"/>
      <w:lang w:bidi="en-US"/>
    </w:rPr>
  </w:style>
  <w:style w:type="character" w:styleId="Hyperlink">
    <w:name w:val="Hyperlink"/>
    <w:basedOn w:val="DefaultParagraphFont"/>
    <w:uiPriority w:val="99"/>
    <w:unhideWhenUsed/>
    <w:rsid w:val="00A96EB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96EB1"/>
    <w:pPr>
      <w:widowControl w:val="0"/>
      <w:autoSpaceDE w:val="0"/>
      <w:autoSpaceDN w:val="0"/>
      <w:spacing w:after="0" w:line="240" w:lineRule="auto"/>
    </w:pPr>
    <w:rPr>
      <w:rFonts w:eastAsia="ProximaNova-Light" w:cstheme="minorHAnsi"/>
      <w:bCs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96EB1"/>
    <w:rPr>
      <w:rFonts w:eastAsia="ProximaNova-Light" w:cstheme="minorHAnsi"/>
      <w:bCs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800DC8"/>
    <w:rPr>
      <w:rFonts w:eastAsia="ProximaNova-Light" w:cstheme="minorHAnsi"/>
      <w:b/>
      <w:sz w:val="24"/>
      <w:szCs w:val="24"/>
      <w:lang w:bidi="en-US"/>
    </w:rPr>
  </w:style>
  <w:style w:type="paragraph" w:customStyle="1" w:styleId="Default">
    <w:name w:val="Default"/>
    <w:rsid w:val="00555AE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5A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areoregonadvantage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digital%20media/BME%20Documents/Letterhead/03%20Address%20Letterhead%20RGB/COA-Address-Letterhead-20107660-RGB-08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73E8EDAA4B447968E40932AEB6E69" ma:contentTypeVersion="13" ma:contentTypeDescription="Create a new document." ma:contentTypeScope="" ma:versionID="451aefca92036f24812e0b5ce52df3a7">
  <xsd:schema xmlns:xsd="http://www.w3.org/2001/XMLSchema" xmlns:xs="http://www.w3.org/2001/XMLSchema" xmlns:p="http://schemas.microsoft.com/office/2006/metadata/properties" xmlns:ns2="bfc85e88-a88e-45e0-9da4-ae3db4223aa8" xmlns:ns3="6ca050dd-c539-4314-84f4-d2c5bed78a33" targetNamespace="http://schemas.microsoft.com/office/2006/metadata/properties" ma:root="true" ma:fieldsID="398f8f9440efc06c506bea6fe5ca6cad" ns2:_="" ns3:_="">
    <xsd:import namespace="bfc85e88-a88e-45e0-9da4-ae3db4223aa8"/>
    <xsd:import namespace="6ca050dd-c539-4314-84f4-d2c5bed78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85e88-a88e-45e0-9da4-ae3db4223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050dd-c539-4314-84f4-d2c5bed78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8821A9-8DB3-488D-BC69-E1C7D38C3E21}"/>
</file>

<file path=customXml/itemProps2.xml><?xml version="1.0" encoding="utf-8"?>
<ds:datastoreItem xmlns:ds="http://schemas.openxmlformats.org/officeDocument/2006/customXml" ds:itemID="{47F76B0A-4CE8-42A6-B9F7-52C318546FDA}"/>
</file>

<file path=customXml/itemProps3.xml><?xml version="1.0" encoding="utf-8"?>
<ds:datastoreItem xmlns:ds="http://schemas.openxmlformats.org/officeDocument/2006/customXml" ds:itemID="{CB96CB73-E208-4A84-ABBB-3166AB207559}"/>
</file>

<file path=docProps/app.xml><?xml version="1.0" encoding="utf-8"?>
<Properties xmlns="http://schemas.openxmlformats.org/officeDocument/2006/extended-properties" xmlns:vt="http://schemas.openxmlformats.org/officeDocument/2006/docPropsVTypes">
  <Template>COA-Address-Letterhead-20107660-RGB-0814.dotx</Template>
  <TotalTime>12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CareOregon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Vicki Moser</cp:lastModifiedBy>
  <cp:revision>3</cp:revision>
  <dcterms:created xsi:type="dcterms:W3CDTF">2022-03-16T16:26:00Z</dcterms:created>
  <dcterms:modified xsi:type="dcterms:W3CDTF">2022-03-17T16:22:00Z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0x01010090E73E8EDAA4B447968E40932AEB6E69</vt:lpwstr>
  </property>
</Properties>
</file>